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9" w:type="dxa"/>
        <w:tblInd w:w="-106" w:type="dxa"/>
        <w:tblLook w:val="01E0"/>
      </w:tblPr>
      <w:tblGrid>
        <w:gridCol w:w="3593"/>
        <w:gridCol w:w="5576"/>
      </w:tblGrid>
      <w:tr w:rsidR="002F62A0" w:rsidRPr="00055325">
        <w:tc>
          <w:tcPr>
            <w:tcW w:w="3593" w:type="dxa"/>
            <w:vAlign w:val="center"/>
          </w:tcPr>
          <w:p w:rsidR="002F62A0" w:rsidRPr="002D792D" w:rsidRDefault="002F62A0" w:rsidP="008D76F8">
            <w:pPr>
              <w:keepNext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79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BỘ XÂY DỰNG</w:t>
            </w:r>
          </w:p>
          <w:p w:rsidR="002F62A0" w:rsidRPr="00055325" w:rsidRDefault="002F62A0" w:rsidP="008D7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line id="_x0000_s1026" style="position:absolute;left:0;text-align:left;z-index:251658240" from="55.8pt,5.25pt" to="101.15pt,5.25pt"/>
              </w:pict>
            </w:r>
          </w:p>
        </w:tc>
        <w:tc>
          <w:tcPr>
            <w:tcW w:w="5576" w:type="dxa"/>
          </w:tcPr>
          <w:p w:rsidR="002F62A0" w:rsidRPr="00055325" w:rsidRDefault="002F62A0" w:rsidP="008D76F8">
            <w:pPr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  CỘ</w:t>
            </w:r>
            <w:r w:rsidRPr="00055325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NG HOÀ XÃ HỘI CHỦ NGHĨA VIỆT NAM</w:t>
            </w:r>
          </w:p>
          <w:p w:rsidR="002F62A0" w:rsidRPr="00055325" w:rsidRDefault="002F62A0" w:rsidP="008D76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553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- Tự do - Hạnh phúc</w:t>
            </w:r>
          </w:p>
          <w:p w:rsidR="002F62A0" w:rsidRPr="00055325" w:rsidRDefault="002F62A0" w:rsidP="008D76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noProof/>
              </w:rPr>
              <w:pict>
                <v:line id="_x0000_s1027" style="position:absolute;left:0;text-align:left;z-index:251657216" from="57pt,3.15pt" to="215.7pt,3.15pt"/>
              </w:pict>
            </w:r>
          </w:p>
        </w:tc>
      </w:tr>
      <w:tr w:rsidR="002F62A0" w:rsidRPr="00055325">
        <w:tc>
          <w:tcPr>
            <w:tcW w:w="3593" w:type="dxa"/>
            <w:vAlign w:val="center"/>
          </w:tcPr>
          <w:p w:rsidR="002F62A0" w:rsidRPr="00086394" w:rsidRDefault="002F62A0" w:rsidP="001A1B8D">
            <w:pPr>
              <w:keepNext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Số:  658      </w:t>
            </w:r>
            <w:r w:rsidRPr="00086394">
              <w:rPr>
                <w:rFonts w:ascii="Times New Roman" w:hAnsi="Times New Roman" w:cs="Times New Roman"/>
              </w:rPr>
              <w:t>/BXD-</w:t>
            </w:r>
            <w:r>
              <w:rPr>
                <w:rFonts w:ascii="Times New Roman" w:hAnsi="Times New Roman" w:cs="Times New Roman"/>
              </w:rPr>
              <w:t>QHKT</w:t>
            </w:r>
          </w:p>
        </w:tc>
        <w:tc>
          <w:tcPr>
            <w:tcW w:w="5576" w:type="dxa"/>
          </w:tcPr>
          <w:p w:rsidR="002F62A0" w:rsidRDefault="002F62A0" w:rsidP="00086394">
            <w:pPr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</w:t>
            </w:r>
            <w:r w:rsidRPr="00055325">
              <w:rPr>
                <w:rFonts w:ascii="Times New Roman" w:hAnsi="Times New Roman" w:cs="Times New Roman"/>
                <w:i/>
                <w:iCs/>
              </w:rPr>
              <w:t xml:space="preserve">Hà Nội, ngày </w:t>
            </w:r>
            <w:r>
              <w:rPr>
                <w:rFonts w:ascii="Times New Roman" w:hAnsi="Times New Roman" w:cs="Times New Roman"/>
                <w:i/>
                <w:iCs/>
              </w:rPr>
              <w:t>11</w:t>
            </w:r>
            <w:r w:rsidRPr="00055325">
              <w:rPr>
                <w:rFonts w:ascii="Times New Roman" w:hAnsi="Times New Roman" w:cs="Times New Roman"/>
                <w:i/>
                <w:iCs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4   </w:t>
            </w:r>
            <w:r w:rsidRPr="00055325">
              <w:rPr>
                <w:rFonts w:ascii="Times New Roman" w:hAnsi="Times New Roman" w:cs="Times New Roman"/>
                <w:i/>
                <w:iCs/>
              </w:rPr>
              <w:t>năm 201</w:t>
            </w: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2F62A0" w:rsidRPr="00055325">
        <w:tc>
          <w:tcPr>
            <w:tcW w:w="3593" w:type="dxa"/>
          </w:tcPr>
          <w:p w:rsidR="002F62A0" w:rsidRPr="00641CD2" w:rsidRDefault="002F62A0" w:rsidP="00ED05A8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V/v: Thực hiện báo cáo công tác quản lý không gian, kiến trúc,            cảnh quan đô thị tại địa phương</w:t>
            </w:r>
          </w:p>
        </w:tc>
        <w:tc>
          <w:tcPr>
            <w:tcW w:w="5576" w:type="dxa"/>
            <w:vAlign w:val="center"/>
          </w:tcPr>
          <w:p w:rsidR="002F62A0" w:rsidRPr="00055325" w:rsidRDefault="002F62A0" w:rsidP="00D058F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2F62A0" w:rsidRPr="006022B7" w:rsidRDefault="002F62A0" w:rsidP="00C73A44">
      <w:pPr>
        <w:jc w:val="both"/>
        <w:rPr>
          <w:rFonts w:ascii="Times New Roman" w:hAnsi="Times New Roman" w:cs="Times New Roman"/>
          <w:sz w:val="40"/>
          <w:szCs w:val="40"/>
        </w:rPr>
      </w:pPr>
    </w:p>
    <w:tbl>
      <w:tblPr>
        <w:tblW w:w="9288" w:type="dxa"/>
        <w:tblInd w:w="-106" w:type="dxa"/>
        <w:tblLook w:val="01E0"/>
      </w:tblPr>
      <w:tblGrid>
        <w:gridCol w:w="2568"/>
        <w:gridCol w:w="6720"/>
      </w:tblGrid>
      <w:tr w:rsidR="002F62A0" w:rsidRPr="00055325">
        <w:trPr>
          <w:trHeight w:val="1253"/>
        </w:trPr>
        <w:tc>
          <w:tcPr>
            <w:tcW w:w="2568" w:type="dxa"/>
          </w:tcPr>
          <w:p w:rsidR="002F62A0" w:rsidRPr="00055325" w:rsidRDefault="002F62A0" w:rsidP="008D76F8">
            <w:pPr>
              <w:rPr>
                <w:rFonts w:ascii="Times New Roman" w:hAnsi="Times New Roman" w:cs="Times New Roman"/>
              </w:rPr>
            </w:pPr>
            <w:r w:rsidRPr="00055325">
              <w:rPr>
                <w:rFonts w:ascii="Times New Roman" w:hAnsi="Times New Roman" w:cs="Times New Roman"/>
              </w:rPr>
              <w:t xml:space="preserve">                  Kính gửi:</w:t>
            </w:r>
          </w:p>
        </w:tc>
        <w:tc>
          <w:tcPr>
            <w:tcW w:w="6720" w:type="dxa"/>
          </w:tcPr>
          <w:p w:rsidR="002F62A0" w:rsidRPr="002640B3" w:rsidRDefault="002F62A0" w:rsidP="00673CC3">
            <w:pPr>
              <w:spacing w:before="20" w:after="20"/>
              <w:ind w:left="-61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-  </w:t>
            </w:r>
            <w:r w:rsidRPr="002640B3">
              <w:rPr>
                <w:rFonts w:ascii="Times New Roman" w:hAnsi="Times New Roman" w:cs="Times New Roman"/>
                <w:spacing w:val="-4"/>
              </w:rPr>
              <w:t>Sở Xây dựng các tỉnh, thành phố trực thuộc Trung ương</w:t>
            </w:r>
          </w:p>
          <w:p w:rsidR="002F62A0" w:rsidRDefault="002F62A0" w:rsidP="00673CC3">
            <w:pPr>
              <w:spacing w:before="20" w:after="20"/>
              <w:ind w:left="-170" w:firstLine="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Sở Quy hoạch - Kiến trúc Hà Nội </w:t>
            </w:r>
          </w:p>
          <w:p w:rsidR="002F62A0" w:rsidRPr="00055325" w:rsidRDefault="002F62A0" w:rsidP="00794223">
            <w:pPr>
              <w:spacing w:before="20" w:after="20"/>
              <w:ind w:left="-170" w:firstLine="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Sở Quy hoạch - Kiến trúc Thành phố Hồ Chí Minh</w:t>
            </w:r>
          </w:p>
        </w:tc>
      </w:tr>
    </w:tbl>
    <w:p w:rsidR="002F62A0" w:rsidRDefault="002F62A0" w:rsidP="00FB4911">
      <w:pPr>
        <w:spacing w:before="60"/>
        <w:ind w:firstLine="567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4"/>
        </w:rPr>
        <w:t xml:space="preserve">Thực hiện Quyết định </w:t>
      </w:r>
      <w:r w:rsidRPr="00332BD0">
        <w:rPr>
          <w:rFonts w:ascii="Times New Roman" w:hAnsi="Times New Roman" w:cs="Times New Roman"/>
          <w:spacing w:val="4"/>
        </w:rPr>
        <w:t xml:space="preserve">số </w:t>
      </w:r>
      <w:r>
        <w:rPr>
          <w:rFonts w:ascii="Times New Roman" w:hAnsi="Times New Roman" w:cs="Times New Roman"/>
          <w:spacing w:val="4"/>
        </w:rPr>
        <w:t>53/QĐ</w:t>
      </w:r>
      <w:r w:rsidRPr="00332BD0">
        <w:rPr>
          <w:rFonts w:ascii="Times New Roman" w:hAnsi="Times New Roman" w:cs="Times New Roman"/>
          <w:spacing w:val="4"/>
        </w:rPr>
        <w:t>-BXD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ngày 15/01/2014 của Bộ trưởng Bộ Xây dựng ban hành Chương trình hành động của ngành Xây dựng thực hiện Nghị quyết số 01/NQ-CP ngày 02/01/2014 của Chính phủ về những nhiệm vụ, giải pháp chủ yếu chỉ đạo, điều hành thực hiện Kế hoạch phát triển kinh tế - xã hội và dự toán ngân sách nhà nước năm 2014. </w:t>
      </w:r>
      <w:r>
        <w:rPr>
          <w:rFonts w:ascii="Times New Roman" w:hAnsi="Times New Roman" w:cs="Times New Roman"/>
          <w:spacing w:val="4"/>
        </w:rPr>
        <w:t xml:space="preserve">Bộ Xây dựng yêu cầu </w:t>
      </w:r>
      <w:r w:rsidRPr="00535D15">
        <w:rPr>
          <w:rFonts w:ascii="Times New Roman" w:hAnsi="Times New Roman" w:cs="Times New Roman"/>
          <w:spacing w:val="-2"/>
        </w:rPr>
        <w:t>Sở Xây dựng các tỉnh, thành phố trực thuộc Trung ương, Sở Quy hoạch - Kiến trúc Hà Nội và Sở Quy hoạch - Kiến trúc Thành phố Hồ Chí Minh</w:t>
      </w:r>
      <w:r>
        <w:rPr>
          <w:rFonts w:ascii="Times New Roman" w:hAnsi="Times New Roman" w:cs="Times New Roman"/>
          <w:spacing w:val="-2"/>
        </w:rPr>
        <w:t xml:space="preserve"> báo cáo các nội dung sau:</w:t>
      </w:r>
    </w:p>
    <w:p w:rsidR="002F62A0" w:rsidRDefault="002F62A0" w:rsidP="00FB4911">
      <w:pPr>
        <w:pStyle w:val="BodyText"/>
        <w:spacing w:before="6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Tình hình thực hiện </w:t>
      </w:r>
      <w:r>
        <w:rPr>
          <w:rFonts w:ascii="Times New Roman" w:hAnsi="Times New Roman" w:cs="Times New Roman"/>
          <w:spacing w:val="4"/>
        </w:rPr>
        <w:t>lập, phê duyệt Quy chế quản lý quy hoạch kiến trúc đô thị theo quy định và hướng dẫn tại Nghị định số 38/2010/NĐ-CP ngày 07/4/2010 của Chính phủ và Thông tư số 19/2010/TT-BXD ngày 22/10/2010 của Bộ Xây dựng; Thiết kế đô thị theo quy định và hướng dẫn tại Thông tư số 06/2013/TT-BXD ngày 13/5/2013 và Thông tư số 16/2013/TT-BXD ngày 16/10/2013 của Bộ Xây dựng.</w:t>
      </w:r>
    </w:p>
    <w:p w:rsidR="002F62A0" w:rsidRDefault="002F62A0" w:rsidP="00FB4911">
      <w:pPr>
        <w:pStyle w:val="BodyText"/>
        <w:spacing w:before="6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Lập bảng các số liệu thống kê </w:t>
      </w:r>
      <w:r>
        <w:rPr>
          <w:rFonts w:ascii="Times New Roman" w:hAnsi="Times New Roman" w:cs="Times New Roman"/>
          <w:spacing w:val="-2"/>
        </w:rPr>
        <w:t>(theo biểu mẫu Phụ lục 1 và 2 kèm theo).</w:t>
      </w:r>
      <w:r w:rsidRPr="002A261D">
        <w:rPr>
          <w:rFonts w:ascii="Times New Roman" w:hAnsi="Times New Roman" w:cs="Times New Roman"/>
        </w:rPr>
        <w:t xml:space="preserve"> </w:t>
      </w:r>
    </w:p>
    <w:p w:rsidR="002F62A0" w:rsidRPr="00A742B8" w:rsidRDefault="002F62A0" w:rsidP="00FB4911">
      <w:pPr>
        <w:pStyle w:val="BodyText"/>
        <w:spacing w:before="6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Tổng kết, </w:t>
      </w:r>
      <w:r w:rsidRPr="00A742B8">
        <w:rPr>
          <w:rFonts w:ascii="Times New Roman" w:hAnsi="Times New Roman" w:cs="Times New Roman"/>
        </w:rPr>
        <w:t xml:space="preserve">đánh giá </w:t>
      </w:r>
      <w:r>
        <w:rPr>
          <w:rFonts w:ascii="Times New Roman" w:hAnsi="Times New Roman" w:cs="Times New Roman"/>
        </w:rPr>
        <w:t xml:space="preserve">việc thi hành các văn bản quy phạm pháp luật trong công tác </w:t>
      </w:r>
      <w:r>
        <w:rPr>
          <w:rFonts w:ascii="Times New Roman" w:hAnsi="Times New Roman" w:cs="Times New Roman"/>
          <w:spacing w:val="4"/>
        </w:rPr>
        <w:t>lập, phê duyệt và quản lý Quy chế quản lý quy hoạch, kiến trúc đô thị;</w:t>
      </w:r>
      <w:r w:rsidRPr="00A742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4"/>
        </w:rPr>
        <w:t>Thiết kế đô thị</w:t>
      </w:r>
      <w:r w:rsidRPr="00A742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căn cứ </w:t>
      </w:r>
      <w:r w:rsidRPr="00A742B8">
        <w:rPr>
          <w:rFonts w:ascii="Times New Roman" w:hAnsi="Times New Roman" w:cs="Times New Roman"/>
        </w:rPr>
        <w:t>chức năng, nhiệm vụ</w:t>
      </w:r>
      <w:r>
        <w:rPr>
          <w:rFonts w:ascii="Times New Roman" w:hAnsi="Times New Roman" w:cs="Times New Roman"/>
        </w:rPr>
        <w:t xml:space="preserve"> quản lý nhà nước</w:t>
      </w:r>
      <w:r w:rsidRPr="00A742B8">
        <w:rPr>
          <w:rFonts w:ascii="Times New Roman" w:hAnsi="Times New Roman" w:cs="Times New Roman"/>
        </w:rPr>
        <w:t xml:space="preserve"> được</w:t>
      </w:r>
      <w:r>
        <w:rPr>
          <w:rFonts w:ascii="Times New Roman" w:hAnsi="Times New Roman" w:cs="Times New Roman"/>
        </w:rPr>
        <w:t xml:space="preserve"> giao</w:t>
      </w:r>
      <w:r w:rsidRPr="00A742B8">
        <w:rPr>
          <w:rFonts w:ascii="Times New Roman" w:hAnsi="Times New Roman" w:cs="Times New Roman"/>
        </w:rPr>
        <w:t xml:space="preserve"> trên địa bàn</w:t>
      </w:r>
      <w:r>
        <w:rPr>
          <w:rFonts w:ascii="Times New Roman" w:hAnsi="Times New Roman" w:cs="Times New Roman"/>
        </w:rPr>
        <w:t xml:space="preserve">; nêu rõ </w:t>
      </w:r>
      <w:r w:rsidRPr="00A742B8">
        <w:rPr>
          <w:rFonts w:ascii="Times New Roman" w:hAnsi="Times New Roman" w:cs="Times New Roman"/>
        </w:rPr>
        <w:t xml:space="preserve">các vướng mắc trong quá trình thực </w:t>
      </w:r>
      <w:r>
        <w:rPr>
          <w:rFonts w:ascii="Times New Roman" w:hAnsi="Times New Roman" w:cs="Times New Roman"/>
        </w:rPr>
        <w:t>hiện nhiệm vụ,</w:t>
      </w:r>
      <w:r w:rsidRPr="00A742B8">
        <w:rPr>
          <w:rFonts w:ascii="Times New Roman" w:hAnsi="Times New Roman" w:cs="Times New Roman"/>
        </w:rPr>
        <w:t xml:space="preserve"> nguyên nhân và những giải pháp khắc phục, các kiến nghị đề xuất với Bộ. </w:t>
      </w:r>
    </w:p>
    <w:p w:rsidR="002F62A0" w:rsidRPr="00FB4911" w:rsidRDefault="002F62A0" w:rsidP="00FB4911">
      <w:pPr>
        <w:spacing w:before="6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</w:t>
      </w:r>
      <w:r w:rsidRPr="0087049D">
        <w:rPr>
          <w:rFonts w:ascii="Times New Roman" w:hAnsi="Times New Roman" w:cs="Times New Roman"/>
        </w:rPr>
        <w:t xml:space="preserve">áo cáo chính thức </w:t>
      </w:r>
      <w:r>
        <w:rPr>
          <w:rFonts w:ascii="Times New Roman" w:hAnsi="Times New Roman" w:cs="Times New Roman"/>
        </w:rPr>
        <w:t>gửi về</w:t>
      </w:r>
      <w:r w:rsidRPr="0087049D">
        <w:rPr>
          <w:rFonts w:ascii="Times New Roman" w:hAnsi="Times New Roman" w:cs="Times New Roman"/>
        </w:rPr>
        <w:t xml:space="preserve"> Bộ Xây dựng</w:t>
      </w:r>
      <w:r>
        <w:rPr>
          <w:rFonts w:ascii="Times New Roman" w:hAnsi="Times New Roman" w:cs="Times New Roman"/>
        </w:rPr>
        <w:t xml:space="preserve"> trước ngày 22/4/2014</w:t>
      </w:r>
      <w:r w:rsidRPr="0087049D">
        <w:rPr>
          <w:rFonts w:ascii="Times New Roman" w:hAnsi="Times New Roman" w:cs="Times New Roman"/>
        </w:rPr>
        <w:t xml:space="preserve"> theo đường công văn</w:t>
      </w:r>
      <w:r>
        <w:rPr>
          <w:rFonts w:ascii="Times New Roman" w:hAnsi="Times New Roman" w:cs="Times New Roman"/>
        </w:rPr>
        <w:t>,</w:t>
      </w:r>
      <w:r w:rsidRPr="008704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đồng thời gửi về</w:t>
      </w:r>
      <w:r w:rsidRPr="0087049D">
        <w:rPr>
          <w:rFonts w:ascii="Times New Roman" w:hAnsi="Times New Roman" w:cs="Times New Roman"/>
        </w:rPr>
        <w:t xml:space="preserve"> địa chỉ Email: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vuqhkt@moc.gov.vn</w:t>
      </w:r>
      <w:r w:rsidRPr="0087049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7049D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rong quá trình thực hiện, nếu có vấn đề vướng mắc xin liên hệ: Vụ Quy hoạch - Kiến trúc theo số điện thoại (04) 3.9760.271 máy lẻ 210 hoặc 0913032549 (Tuấn Anh)./.</w:t>
      </w:r>
    </w:p>
    <w:tbl>
      <w:tblPr>
        <w:tblW w:w="9105" w:type="dxa"/>
        <w:tblInd w:w="-106" w:type="dxa"/>
        <w:tblLayout w:type="fixed"/>
        <w:tblLook w:val="0000"/>
      </w:tblPr>
      <w:tblGrid>
        <w:gridCol w:w="3718"/>
        <w:gridCol w:w="5387"/>
      </w:tblGrid>
      <w:tr w:rsidR="002F62A0" w:rsidRPr="0058318C">
        <w:tc>
          <w:tcPr>
            <w:tcW w:w="3718" w:type="dxa"/>
          </w:tcPr>
          <w:p w:rsidR="002F62A0" w:rsidRPr="00E60685" w:rsidRDefault="002F62A0" w:rsidP="00930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</w:tcPr>
          <w:p w:rsidR="002F62A0" w:rsidRPr="0058318C" w:rsidRDefault="002F62A0" w:rsidP="00FB4911">
            <w:pPr>
              <w:keepNext/>
              <w:spacing w:before="24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31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KT.BỘ TRƯỞNG </w:t>
            </w:r>
          </w:p>
        </w:tc>
      </w:tr>
      <w:tr w:rsidR="002F62A0" w:rsidRPr="0058318C">
        <w:tc>
          <w:tcPr>
            <w:tcW w:w="3718" w:type="dxa"/>
          </w:tcPr>
          <w:p w:rsidR="002F62A0" w:rsidRPr="007742FA" w:rsidRDefault="002F62A0" w:rsidP="00AE767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</w:pPr>
            <w:r w:rsidRPr="007742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Nơi nhận:</w:t>
            </w:r>
          </w:p>
          <w:p w:rsidR="002F62A0" w:rsidRPr="00AE6A30" w:rsidRDefault="002F62A0" w:rsidP="00AE7675">
            <w:p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E6A30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- Như trên;</w:t>
            </w:r>
          </w:p>
          <w:p w:rsidR="002F62A0" w:rsidRPr="00AE6A30" w:rsidRDefault="002F62A0" w:rsidP="00AE7675">
            <w:p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E6A30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Vụ KHTC;</w:t>
            </w:r>
          </w:p>
          <w:p w:rsidR="002F62A0" w:rsidRPr="00965BE8" w:rsidRDefault="002F62A0" w:rsidP="00AE7675">
            <w:pPr>
              <w:rPr>
                <w:rFonts w:ascii="Times New Roman" w:hAnsi="Times New Roman" w:cs="Times New Roman"/>
                <w:lang w:val="pt-BR"/>
              </w:rPr>
            </w:pPr>
            <w:r w:rsidRPr="00AE6A30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- Lưu: VT, </w:t>
            </w: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QHKT</w:t>
            </w:r>
            <w:r w:rsidRPr="00965BE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.</w:t>
            </w:r>
          </w:p>
        </w:tc>
        <w:tc>
          <w:tcPr>
            <w:tcW w:w="5387" w:type="dxa"/>
          </w:tcPr>
          <w:p w:rsidR="002F62A0" w:rsidRPr="0058318C" w:rsidRDefault="002F62A0" w:rsidP="009304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31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THỨ TRƯỞNG</w:t>
            </w:r>
          </w:p>
          <w:p w:rsidR="002F62A0" w:rsidRPr="00AB7011" w:rsidRDefault="002F62A0" w:rsidP="009304D5">
            <w:pPr>
              <w:jc w:val="center"/>
              <w:rPr>
                <w:sz w:val="26"/>
                <w:szCs w:val="26"/>
              </w:rPr>
            </w:pPr>
          </w:p>
          <w:p w:rsidR="002F62A0" w:rsidRDefault="002F62A0" w:rsidP="009304D5">
            <w:pPr>
              <w:jc w:val="center"/>
            </w:pPr>
          </w:p>
          <w:p w:rsidR="002F62A0" w:rsidRDefault="002F62A0" w:rsidP="009304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(đã ký) </w:t>
            </w:r>
          </w:p>
          <w:p w:rsidR="002F62A0" w:rsidRDefault="002F62A0" w:rsidP="009304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F62A0" w:rsidRPr="0058318C" w:rsidRDefault="002F62A0" w:rsidP="009304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Nguyễn Đình Toàn</w:t>
            </w:r>
          </w:p>
        </w:tc>
      </w:tr>
    </w:tbl>
    <w:p w:rsidR="002F62A0" w:rsidRDefault="002F62A0" w:rsidP="003A2253">
      <w:pPr>
        <w:spacing w:before="120" w:after="120"/>
        <w:jc w:val="both"/>
      </w:pPr>
    </w:p>
    <w:sectPr w:rsidR="002F62A0" w:rsidSect="00FB4911">
      <w:footerReference w:type="default" r:id="rId7"/>
      <w:pgSz w:w="11909" w:h="16834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2A0" w:rsidRDefault="002F62A0">
      <w:r>
        <w:separator/>
      </w:r>
    </w:p>
  </w:endnote>
  <w:endnote w:type="continuationSeparator" w:id="0">
    <w:p w:rsidR="002F62A0" w:rsidRDefault="002F6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A0" w:rsidRPr="00CF291F" w:rsidRDefault="002F62A0" w:rsidP="008D76F8">
    <w:pPr>
      <w:pStyle w:val="Footer"/>
      <w:framePr w:wrap="auto" w:vAnchor="text" w:hAnchor="margin" w:xAlign="center" w:y="1"/>
      <w:rPr>
        <w:rStyle w:val="PageNumber"/>
        <w:rFonts w:ascii="Times New Roman" w:hAnsi="Times New Roman"/>
      </w:rPr>
    </w:pPr>
    <w:r w:rsidRPr="00CF291F">
      <w:rPr>
        <w:rStyle w:val="PageNumber"/>
        <w:rFonts w:ascii="Times New Roman" w:hAnsi="Times New Roman"/>
      </w:rPr>
      <w:fldChar w:fldCharType="begin"/>
    </w:r>
    <w:r w:rsidRPr="00CF291F">
      <w:rPr>
        <w:rStyle w:val="PageNumber"/>
        <w:rFonts w:ascii="Times New Roman" w:hAnsi="Times New Roman"/>
      </w:rPr>
      <w:instrText xml:space="preserve">PAGE  </w:instrText>
    </w:r>
    <w:r w:rsidRPr="00CF291F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F291F">
      <w:rPr>
        <w:rStyle w:val="PageNumber"/>
        <w:rFonts w:ascii="Times New Roman" w:hAnsi="Times New Roman"/>
      </w:rPr>
      <w:fldChar w:fldCharType="end"/>
    </w:r>
  </w:p>
  <w:p w:rsidR="002F62A0" w:rsidRDefault="002F62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2A0" w:rsidRDefault="002F62A0">
      <w:r>
        <w:separator/>
      </w:r>
    </w:p>
  </w:footnote>
  <w:footnote w:type="continuationSeparator" w:id="0">
    <w:p w:rsidR="002F62A0" w:rsidRDefault="002F6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AAD"/>
    <w:multiLevelType w:val="hybridMultilevel"/>
    <w:tmpl w:val="D376CF9E"/>
    <w:lvl w:ilvl="0" w:tplc="E3863176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71"/>
        </w:tabs>
        <w:ind w:left="177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9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A44"/>
    <w:rsid w:val="00011C0B"/>
    <w:rsid w:val="00033733"/>
    <w:rsid w:val="00042026"/>
    <w:rsid w:val="0005088F"/>
    <w:rsid w:val="00055325"/>
    <w:rsid w:val="00081363"/>
    <w:rsid w:val="00083263"/>
    <w:rsid w:val="00086394"/>
    <w:rsid w:val="000970B2"/>
    <w:rsid w:val="000B52B1"/>
    <w:rsid w:val="000D43EE"/>
    <w:rsid w:val="000E52B2"/>
    <w:rsid w:val="00134AE4"/>
    <w:rsid w:val="001561C4"/>
    <w:rsid w:val="00165DA8"/>
    <w:rsid w:val="00170DF5"/>
    <w:rsid w:val="001746AB"/>
    <w:rsid w:val="00176C03"/>
    <w:rsid w:val="001A0B0C"/>
    <w:rsid w:val="001A1B8D"/>
    <w:rsid w:val="001A3BA3"/>
    <w:rsid w:val="001A6AF3"/>
    <w:rsid w:val="001B2B0F"/>
    <w:rsid w:val="001B5643"/>
    <w:rsid w:val="001D5F3F"/>
    <w:rsid w:val="001D63F6"/>
    <w:rsid w:val="001E0313"/>
    <w:rsid w:val="001F3604"/>
    <w:rsid w:val="002012D6"/>
    <w:rsid w:val="00201A89"/>
    <w:rsid w:val="00203FF4"/>
    <w:rsid w:val="002146C1"/>
    <w:rsid w:val="00224608"/>
    <w:rsid w:val="00225361"/>
    <w:rsid w:val="00233140"/>
    <w:rsid w:val="002640B3"/>
    <w:rsid w:val="00265C39"/>
    <w:rsid w:val="00282F18"/>
    <w:rsid w:val="0028523A"/>
    <w:rsid w:val="00290AD9"/>
    <w:rsid w:val="00292433"/>
    <w:rsid w:val="002A0C04"/>
    <w:rsid w:val="002A261D"/>
    <w:rsid w:val="002B7EB3"/>
    <w:rsid w:val="002C4CEE"/>
    <w:rsid w:val="002C552B"/>
    <w:rsid w:val="002D64FA"/>
    <w:rsid w:val="002D792D"/>
    <w:rsid w:val="002E2941"/>
    <w:rsid w:val="002F62A0"/>
    <w:rsid w:val="00323ABB"/>
    <w:rsid w:val="00332BD0"/>
    <w:rsid w:val="00332EE5"/>
    <w:rsid w:val="00333FC3"/>
    <w:rsid w:val="00345AD9"/>
    <w:rsid w:val="00363E72"/>
    <w:rsid w:val="003742CB"/>
    <w:rsid w:val="00374B91"/>
    <w:rsid w:val="0037692F"/>
    <w:rsid w:val="00381682"/>
    <w:rsid w:val="003A2253"/>
    <w:rsid w:val="003A54C7"/>
    <w:rsid w:val="003C7281"/>
    <w:rsid w:val="003C7B4C"/>
    <w:rsid w:val="003F31ED"/>
    <w:rsid w:val="00400C67"/>
    <w:rsid w:val="00400EA7"/>
    <w:rsid w:val="00411405"/>
    <w:rsid w:val="004157EF"/>
    <w:rsid w:val="00450E9F"/>
    <w:rsid w:val="00454836"/>
    <w:rsid w:val="00455B57"/>
    <w:rsid w:val="0046607A"/>
    <w:rsid w:val="00491114"/>
    <w:rsid w:val="004B2461"/>
    <w:rsid w:val="004B5444"/>
    <w:rsid w:val="004C32A4"/>
    <w:rsid w:val="004F085A"/>
    <w:rsid w:val="004F505F"/>
    <w:rsid w:val="004F7883"/>
    <w:rsid w:val="00501B29"/>
    <w:rsid w:val="005061E2"/>
    <w:rsid w:val="00524C17"/>
    <w:rsid w:val="00535D15"/>
    <w:rsid w:val="005369DD"/>
    <w:rsid w:val="005475AB"/>
    <w:rsid w:val="00561B50"/>
    <w:rsid w:val="0058318C"/>
    <w:rsid w:val="005841A2"/>
    <w:rsid w:val="005A2D28"/>
    <w:rsid w:val="005B1CAB"/>
    <w:rsid w:val="005B2F36"/>
    <w:rsid w:val="005C4B0D"/>
    <w:rsid w:val="005C5411"/>
    <w:rsid w:val="005C723E"/>
    <w:rsid w:val="005C74D1"/>
    <w:rsid w:val="005E24AB"/>
    <w:rsid w:val="005E5ED5"/>
    <w:rsid w:val="00600046"/>
    <w:rsid w:val="006022B7"/>
    <w:rsid w:val="006141CF"/>
    <w:rsid w:val="00620385"/>
    <w:rsid w:val="00630F31"/>
    <w:rsid w:val="00634AE4"/>
    <w:rsid w:val="00641CD2"/>
    <w:rsid w:val="00673CC3"/>
    <w:rsid w:val="00685918"/>
    <w:rsid w:val="00690141"/>
    <w:rsid w:val="00696603"/>
    <w:rsid w:val="006A1843"/>
    <w:rsid w:val="006A3046"/>
    <w:rsid w:val="006D2A4B"/>
    <w:rsid w:val="006D6B9E"/>
    <w:rsid w:val="006F5668"/>
    <w:rsid w:val="007043C5"/>
    <w:rsid w:val="00715D57"/>
    <w:rsid w:val="00725BB9"/>
    <w:rsid w:val="00746940"/>
    <w:rsid w:val="00747DD8"/>
    <w:rsid w:val="007742F4"/>
    <w:rsid w:val="007742FA"/>
    <w:rsid w:val="007845ED"/>
    <w:rsid w:val="00794223"/>
    <w:rsid w:val="007B0A1E"/>
    <w:rsid w:val="007C36A0"/>
    <w:rsid w:val="007D235A"/>
    <w:rsid w:val="007D263E"/>
    <w:rsid w:val="007E4D91"/>
    <w:rsid w:val="008102F4"/>
    <w:rsid w:val="00827E50"/>
    <w:rsid w:val="00836A5E"/>
    <w:rsid w:val="008425DC"/>
    <w:rsid w:val="0086098B"/>
    <w:rsid w:val="00866525"/>
    <w:rsid w:val="0087049D"/>
    <w:rsid w:val="008B3827"/>
    <w:rsid w:val="008B7263"/>
    <w:rsid w:val="008C6C4F"/>
    <w:rsid w:val="008D0D7A"/>
    <w:rsid w:val="008D76F8"/>
    <w:rsid w:val="008D7DE4"/>
    <w:rsid w:val="00902C15"/>
    <w:rsid w:val="009174C0"/>
    <w:rsid w:val="00925B45"/>
    <w:rsid w:val="009304D5"/>
    <w:rsid w:val="00952D71"/>
    <w:rsid w:val="00965BE8"/>
    <w:rsid w:val="00967890"/>
    <w:rsid w:val="00972E80"/>
    <w:rsid w:val="00975B05"/>
    <w:rsid w:val="00976369"/>
    <w:rsid w:val="00980D19"/>
    <w:rsid w:val="00983631"/>
    <w:rsid w:val="00983B6A"/>
    <w:rsid w:val="00987D92"/>
    <w:rsid w:val="009923B5"/>
    <w:rsid w:val="009966DB"/>
    <w:rsid w:val="009A7D95"/>
    <w:rsid w:val="009B080D"/>
    <w:rsid w:val="009B2BC8"/>
    <w:rsid w:val="009B328D"/>
    <w:rsid w:val="009B5104"/>
    <w:rsid w:val="009B5EA9"/>
    <w:rsid w:val="009C0F8A"/>
    <w:rsid w:val="009C132F"/>
    <w:rsid w:val="009D00F2"/>
    <w:rsid w:val="009D2218"/>
    <w:rsid w:val="009D272A"/>
    <w:rsid w:val="009D4228"/>
    <w:rsid w:val="009E19DE"/>
    <w:rsid w:val="009E70C0"/>
    <w:rsid w:val="009F31AE"/>
    <w:rsid w:val="00A16E76"/>
    <w:rsid w:val="00A21BE6"/>
    <w:rsid w:val="00A25D42"/>
    <w:rsid w:val="00A33AA3"/>
    <w:rsid w:val="00A35737"/>
    <w:rsid w:val="00A35E14"/>
    <w:rsid w:val="00A521C2"/>
    <w:rsid w:val="00A53ABA"/>
    <w:rsid w:val="00A5633D"/>
    <w:rsid w:val="00A652D1"/>
    <w:rsid w:val="00A742B8"/>
    <w:rsid w:val="00A853D7"/>
    <w:rsid w:val="00AB7011"/>
    <w:rsid w:val="00AC0B79"/>
    <w:rsid w:val="00AC5FEC"/>
    <w:rsid w:val="00AE6A30"/>
    <w:rsid w:val="00AE7675"/>
    <w:rsid w:val="00B125DF"/>
    <w:rsid w:val="00B25CC1"/>
    <w:rsid w:val="00B423EA"/>
    <w:rsid w:val="00B5460D"/>
    <w:rsid w:val="00B75CF8"/>
    <w:rsid w:val="00B820B6"/>
    <w:rsid w:val="00B82AE8"/>
    <w:rsid w:val="00B8447E"/>
    <w:rsid w:val="00B92BF8"/>
    <w:rsid w:val="00B930EC"/>
    <w:rsid w:val="00BA21F9"/>
    <w:rsid w:val="00BB41F5"/>
    <w:rsid w:val="00BB6900"/>
    <w:rsid w:val="00BC2DE1"/>
    <w:rsid w:val="00BE793D"/>
    <w:rsid w:val="00C06209"/>
    <w:rsid w:val="00C11787"/>
    <w:rsid w:val="00C12C7D"/>
    <w:rsid w:val="00C50C81"/>
    <w:rsid w:val="00C6161F"/>
    <w:rsid w:val="00C663DF"/>
    <w:rsid w:val="00C73A44"/>
    <w:rsid w:val="00C8035F"/>
    <w:rsid w:val="00C86A02"/>
    <w:rsid w:val="00CA5D26"/>
    <w:rsid w:val="00CB1A9D"/>
    <w:rsid w:val="00CB5F7A"/>
    <w:rsid w:val="00CC378E"/>
    <w:rsid w:val="00CC6231"/>
    <w:rsid w:val="00CD3F7D"/>
    <w:rsid w:val="00CF291F"/>
    <w:rsid w:val="00CF3F8A"/>
    <w:rsid w:val="00D03F77"/>
    <w:rsid w:val="00D058F5"/>
    <w:rsid w:val="00D17FF3"/>
    <w:rsid w:val="00D332BF"/>
    <w:rsid w:val="00D371BA"/>
    <w:rsid w:val="00D52BC8"/>
    <w:rsid w:val="00D53AD6"/>
    <w:rsid w:val="00D569FD"/>
    <w:rsid w:val="00D634BC"/>
    <w:rsid w:val="00D643C0"/>
    <w:rsid w:val="00D72DCC"/>
    <w:rsid w:val="00DB0DDD"/>
    <w:rsid w:val="00DC360A"/>
    <w:rsid w:val="00E17737"/>
    <w:rsid w:val="00E24830"/>
    <w:rsid w:val="00E35078"/>
    <w:rsid w:val="00E52F24"/>
    <w:rsid w:val="00E570E5"/>
    <w:rsid w:val="00E60685"/>
    <w:rsid w:val="00E607B8"/>
    <w:rsid w:val="00E64773"/>
    <w:rsid w:val="00E95658"/>
    <w:rsid w:val="00EA42B1"/>
    <w:rsid w:val="00EA59D3"/>
    <w:rsid w:val="00EA7231"/>
    <w:rsid w:val="00ED05A8"/>
    <w:rsid w:val="00ED1EFE"/>
    <w:rsid w:val="00EE4A7C"/>
    <w:rsid w:val="00F04504"/>
    <w:rsid w:val="00F421C4"/>
    <w:rsid w:val="00F50D06"/>
    <w:rsid w:val="00F62BE5"/>
    <w:rsid w:val="00F743D4"/>
    <w:rsid w:val="00F96FB9"/>
    <w:rsid w:val="00FA2449"/>
    <w:rsid w:val="00FA4C9D"/>
    <w:rsid w:val="00FB4911"/>
    <w:rsid w:val="00FC44E3"/>
    <w:rsid w:val="00FC71F4"/>
    <w:rsid w:val="00FD1C73"/>
    <w:rsid w:val="00FE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44"/>
    <w:rPr>
      <w:rFonts w:ascii=".VnTime" w:hAnsi=".VnTime" w:cs=".VnTime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3A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2C7D"/>
    <w:rPr>
      <w:rFonts w:ascii=".VnTime" w:hAnsi=".VnTime" w:cs=".VnTime"/>
      <w:sz w:val="28"/>
      <w:szCs w:val="28"/>
    </w:rPr>
  </w:style>
  <w:style w:type="character" w:styleId="PageNumber">
    <w:name w:val="page number"/>
    <w:basedOn w:val="DefaultParagraphFont"/>
    <w:uiPriority w:val="99"/>
    <w:rsid w:val="00C73A4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742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2C7D"/>
    <w:rPr>
      <w:rFonts w:ascii=".VnTime" w:hAnsi=".VnTime" w:cs=".VnTime"/>
      <w:sz w:val="28"/>
      <w:szCs w:val="28"/>
    </w:rPr>
  </w:style>
  <w:style w:type="paragraph" w:customStyle="1" w:styleId="CharCharCharCharCharChar">
    <w:name w:val="Char Char Char Char Char Char"/>
    <w:autoRedefine/>
    <w:uiPriority w:val="99"/>
    <w:rsid w:val="00A742B8"/>
    <w:pPr>
      <w:tabs>
        <w:tab w:val="left" w:pos="1152"/>
      </w:tabs>
      <w:spacing w:before="120"/>
    </w:pPr>
    <w:rPr>
      <w:rFonts w:ascii=".VnTime" w:hAnsi=".VnTime" w:cs=".VnTime"/>
      <w:sz w:val="24"/>
      <w:szCs w:val="24"/>
    </w:rPr>
  </w:style>
  <w:style w:type="paragraph" w:styleId="Header">
    <w:name w:val="header"/>
    <w:basedOn w:val="Normal"/>
    <w:link w:val="HeaderChar"/>
    <w:uiPriority w:val="99"/>
    <w:rsid w:val="00CF29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2C7D"/>
    <w:rPr>
      <w:rFonts w:ascii=".VnTime" w:hAnsi=".VnTime" w:cs=".VnTime"/>
      <w:sz w:val="28"/>
      <w:szCs w:val="28"/>
    </w:rPr>
  </w:style>
  <w:style w:type="paragraph" w:customStyle="1" w:styleId="Char">
    <w:name w:val="Char"/>
    <w:basedOn w:val="Normal"/>
    <w:uiPriority w:val="99"/>
    <w:rsid w:val="008102F4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Char1">
    <w:name w:val="Char1"/>
    <w:basedOn w:val="Normal"/>
    <w:uiPriority w:val="99"/>
    <w:rsid w:val="002A0C04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CharCharCharChar">
    <w:name w:val="Char Char Char Char"/>
    <w:basedOn w:val="Normal"/>
    <w:uiPriority w:val="99"/>
    <w:rsid w:val="005E24AB"/>
    <w:pPr>
      <w:pageBreakBefore/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9B510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328</Words>
  <Characters>1875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XÂY DỰNG</dc:title>
  <dc:subject/>
  <dc:creator>User</dc:creator>
  <cp:keywords/>
  <dc:description/>
  <cp:lastModifiedBy>Nhung - MOC</cp:lastModifiedBy>
  <cp:revision>2</cp:revision>
  <cp:lastPrinted>2014-04-07T10:34:00Z</cp:lastPrinted>
  <dcterms:created xsi:type="dcterms:W3CDTF">2014-04-11T08:40:00Z</dcterms:created>
  <dcterms:modified xsi:type="dcterms:W3CDTF">2014-04-11T08:40:00Z</dcterms:modified>
</cp:coreProperties>
</file>